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46" w:rsidRDefault="008C4F46"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6155055</wp:posOffset>
                </wp:positionV>
                <wp:extent cx="539750" cy="539750"/>
                <wp:effectExtent l="0" t="0" r="0" b="0"/>
                <wp:wrapNone/>
                <wp:docPr id="1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3.9pt;margin-top:484.65pt;width:42.5pt;height:4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" filled="f" fillcolor="silver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1544955</wp:posOffset>
                </wp:positionV>
                <wp:extent cx="539750" cy="539750"/>
                <wp:effectExtent l="0" t="0" r="0" b="0"/>
                <wp:wrapNone/>
                <wp:docPr id="1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93.9pt;margin-top:121.65pt;width:42.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" filled="f" fillcolor="silver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4284980</wp:posOffset>
                </wp:positionV>
                <wp:extent cx="4248150" cy="4248150"/>
                <wp:effectExtent l="0" t="0" r="0" b="0"/>
                <wp:wrapNone/>
                <wp:docPr id="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24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48.15pt;margin-top:337.4pt;width:334.5pt;height:3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" fill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4237355</wp:posOffset>
                </wp:positionV>
                <wp:extent cx="4343400" cy="4343400"/>
                <wp:effectExtent l="0" t="0" r="0" b="0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4pt;margin-top:333.65pt;width:342pt;height:3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" fill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-306070</wp:posOffset>
                </wp:positionV>
                <wp:extent cx="4248150" cy="4248150"/>
                <wp:effectExtent l="0" t="0" r="0" b="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24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8.15pt;margin-top:-24.1pt;width:334.5pt;height:3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" fill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-353695</wp:posOffset>
                </wp:positionV>
                <wp:extent cx="4343400" cy="4343400"/>
                <wp:effectExtent l="0" t="0" r="0" b="0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4pt;margin-top:-27.85pt;width:342pt;height:3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" fill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2619375</wp:posOffset>
                </wp:positionV>
                <wp:extent cx="1019175" cy="2981325"/>
                <wp:effectExtent l="0" t="0" r="0" b="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81325"/>
                        </a:xfrm>
                        <a:prstGeom prst="roundRect">
                          <a:avLst>
                            <a:gd name="adj" fmla="val 2230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391.65pt;margin-top:206.25pt;width:80.25pt;height:2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" o:allowincell="f" strok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2619375</wp:posOffset>
                </wp:positionV>
                <wp:extent cx="1019175" cy="2981325"/>
                <wp:effectExtent l="0" t="0" r="0" b="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81325"/>
                        </a:xfrm>
                        <a:prstGeom prst="roundRect">
                          <a:avLst>
                            <a:gd name="adj" fmla="val 2230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-41.85pt;margin-top:206.25pt;width:80.25pt;height:2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" o:allowincell="f" strok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4238625</wp:posOffset>
                </wp:positionV>
                <wp:extent cx="4343400" cy="4343400"/>
                <wp:effectExtent l="0" t="0" r="0" b="0"/>
                <wp:wrapNone/>
                <wp:docPr id="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4pt;margin-top:333.75pt;width:342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" o:allowincell="f" stroked="f"/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-352425</wp:posOffset>
                </wp:positionV>
                <wp:extent cx="4343400" cy="4343400"/>
                <wp:effectExtent l="0" t="0" r="0" b="0"/>
                <wp:wrapNone/>
                <wp:docPr id="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334" w:rsidRDefault="008A1334" w:rsidP="008A1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4pt;margin-top:-27.75pt;width:342pt;height:3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" o:allowincell="f" stroked="f">
                <v:textbox>
                  <w:txbxContent>
                    <w:p w:rsidR="008A1334" w:rsidRDefault="008A1334" w:rsidP="008A13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8C4F46">
      <w:pgSz w:w="12240" w:h="15840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6"/>
    <w:rsid w:val="008A1334"/>
    <w:rsid w:val="008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diaz\Downloads\US_CD-DVD_Full_Coverage_Label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US_CD-DVD_Full_Coverage_Labels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NEATO LLC.</Company>
  <LinksUpToDate>false</LinksUpToDate>
  <CharactersWithSpaces>10</CharactersWithSpaces>
  <SharedDoc>false</SharedDoc>
  <HLinks>
    <vt:vector size="6" baseType="variant">
      <vt:variant>
        <vt:i4>7602217</vt:i4>
      </vt:variant>
      <vt:variant>
        <vt:i4>-1</vt:i4>
      </vt:variant>
      <vt:variant>
        <vt:i4>1054</vt:i4>
      </vt:variant>
      <vt:variant>
        <vt:i4>1</vt:i4>
      </vt:variant>
      <vt:variant>
        <vt:lpwstr>\\File_fax\shared\NEATO\Nick\TIFFs\Click Here Instuctions.tif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2</cp:revision>
  <cp:lastPrinted>1999-10-07T20:20:00Z</cp:lastPrinted>
  <dcterms:created xsi:type="dcterms:W3CDTF">2017-05-26T20:22:00Z</dcterms:created>
  <dcterms:modified xsi:type="dcterms:W3CDTF">2017-05-26T20:22:00Z</dcterms:modified>
</cp:coreProperties>
</file>